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06" w:rsidRPr="00684A92" w:rsidRDefault="00684A92">
      <w:pPr>
        <w:pStyle w:val="a9"/>
        <w:rPr>
          <w:rFonts w:ascii="Meiryo UI" w:eastAsia="Meiryo UI" w:hAnsi="Meiryo UI" w:cs="Meiryo UI"/>
          <w:sz w:val="32"/>
          <w:szCs w:val="32"/>
        </w:rPr>
      </w:pPr>
      <w:bookmarkStart w:id="0" w:name="_GoBack"/>
      <w:r w:rsidRPr="00684A92">
        <w:rPr>
          <w:rFonts w:ascii="Meiryo UI" w:eastAsia="Meiryo UI" w:hAnsi="Meiryo UI" w:cs="Meiryo UI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B5512BC" wp14:editId="19BC96F5">
            <wp:simplePos x="0" y="0"/>
            <wp:positionH relativeFrom="page">
              <wp:align>center</wp:align>
            </wp:positionH>
            <wp:positionV relativeFrom="margin">
              <wp:posOffset>-638175</wp:posOffset>
            </wp:positionV>
            <wp:extent cx="6866890" cy="9657715"/>
            <wp:effectExtent l="0" t="0" r="0" b="635"/>
            <wp:wrapNone/>
            <wp:docPr id="4" name="図  4" descr="収穫の背景デザイングラフィ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sonal_Flyer_fall_refre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890" cy="965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84A92">
        <w:rPr>
          <w:rFonts w:ascii="Meiryo UI" w:eastAsia="Meiryo UI" w:hAnsi="Meiryo UI" w:cs="Meiryo UI" w:hint="eastAsia"/>
          <w:sz w:val="32"/>
          <w:szCs w:val="32"/>
        </w:rPr>
        <w:t>第５回</w:t>
      </w:r>
    </w:p>
    <w:p w:rsidR="00623506" w:rsidRPr="00684A92" w:rsidRDefault="00684A92">
      <w:pPr>
        <w:pStyle w:val="a4"/>
        <w:rPr>
          <w:rFonts w:ascii="Meiryo UI" w:eastAsia="Meiryo UI" w:hAnsi="Meiryo UI" w:cs="Meiryo UI"/>
          <w:sz w:val="56"/>
          <w:szCs w:val="56"/>
        </w:rPr>
      </w:pPr>
      <w:r w:rsidRPr="00684A92">
        <w:rPr>
          <w:rFonts w:ascii="Meiryo UI" w:eastAsia="Meiryo UI" w:hAnsi="Meiryo UI" w:cs="Meiryo UI" w:hint="eastAsia"/>
          <w:sz w:val="56"/>
          <w:szCs w:val="56"/>
        </w:rPr>
        <w:t>電気系同窓会主催</w:t>
      </w:r>
    </w:p>
    <w:p w:rsidR="00623506" w:rsidRPr="00684A92" w:rsidRDefault="00684A92">
      <w:pPr>
        <w:pStyle w:val="a6"/>
        <w:rPr>
          <w:rFonts w:ascii="Meiryo UI" w:eastAsia="Meiryo UI" w:hAnsi="Meiryo UI" w:cs="Meiryo UI"/>
          <w:sz w:val="96"/>
          <w:szCs w:val="96"/>
        </w:rPr>
      </w:pPr>
      <w:r w:rsidRPr="00684A92">
        <w:rPr>
          <w:rFonts w:ascii="Meiryo UI" w:eastAsia="Meiryo UI" w:hAnsi="Meiryo UI" w:cs="Meiryo UI" w:hint="eastAsia"/>
          <w:sz w:val="96"/>
          <w:szCs w:val="96"/>
        </w:rPr>
        <w:t>日帰りバスツアー</w:t>
      </w:r>
    </w:p>
    <w:p w:rsidR="00623506" w:rsidRPr="004405D1" w:rsidRDefault="00684A92" w:rsidP="00684A92">
      <w:pPr>
        <w:ind w:left="840" w:hangingChars="300" w:hanging="840"/>
        <w:rPr>
          <w:rFonts w:ascii="Meiryo UI" w:eastAsia="Meiryo UI" w:hAnsi="Meiryo UI" w:cs="Meiryo UI"/>
          <w:color w:val="512F12" w:themeColor="text1" w:themeShade="BF"/>
          <w:sz w:val="28"/>
          <w:szCs w:val="28"/>
        </w:rPr>
      </w:pPr>
      <w:r w:rsidRPr="004405D1">
        <w:rPr>
          <w:rFonts w:ascii="Meiryo UI" w:eastAsia="Meiryo UI" w:hAnsi="Meiryo UI" w:cs="Meiryo UI" w:hint="eastAsia"/>
          <w:color w:val="512F12" w:themeColor="text1" w:themeShade="BF"/>
          <w:sz w:val="28"/>
          <w:szCs w:val="28"/>
        </w:rPr>
        <w:t>コース：新宿→陸上自衛隊広報センター→みよしそばの里→小川和紙(埼玉伝統工芸会館)→新宿</w:t>
      </w:r>
    </w:p>
    <w:p w:rsidR="00623506" w:rsidRPr="004405D1" w:rsidRDefault="00684A92">
      <w:pPr>
        <w:pStyle w:val="aa"/>
        <w:rPr>
          <w:rFonts w:ascii="Meiryo UI" w:eastAsia="Meiryo UI" w:hAnsi="Meiryo UI" w:cs="Meiryo UI"/>
          <w:color w:val="512F12" w:themeColor="text1" w:themeShade="BF"/>
        </w:rPr>
      </w:pPr>
      <w:r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集合</w:t>
      </w:r>
      <w:r w:rsidR="00BF5E0B" w:rsidRPr="004405D1">
        <w:rPr>
          <w:rFonts w:ascii="Meiryo UI" w:eastAsia="Meiryo UI" w:hAnsi="Meiryo UI" w:cs="Meiryo UI"/>
          <w:color w:val="512F12" w:themeColor="text1" w:themeShade="BF"/>
          <w:lang w:val="ja-JP"/>
        </w:rPr>
        <w:t xml:space="preserve">場所: </w:t>
      </w:r>
      <w:r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新宿キャンパス１Fアトリュウム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 xml:space="preserve">　９:00</w:t>
      </w:r>
    </w:p>
    <w:p w:rsidR="004405D1" w:rsidRPr="004405D1" w:rsidRDefault="00CA3BC5">
      <w:pPr>
        <w:pStyle w:val="aa"/>
        <w:rPr>
          <w:rFonts w:ascii="Meiryo UI" w:eastAsia="Meiryo UI" w:hAnsi="Meiryo UI" w:cs="Meiryo UI"/>
          <w:color w:val="512F12" w:themeColor="text1" w:themeShade="BF"/>
        </w:rPr>
      </w:pPr>
      <w:r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日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 xml:space="preserve">　　　</w:t>
      </w:r>
      <w:r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付</w:t>
      </w:r>
      <w:r w:rsidR="004405D1" w:rsidRPr="004405D1">
        <w:rPr>
          <w:rFonts w:ascii="Meiryo UI" w:eastAsia="Meiryo UI" w:hAnsi="Meiryo UI" w:cs="Meiryo UI"/>
          <w:color w:val="512F12" w:themeColor="text1" w:themeShade="BF"/>
        </w:rPr>
        <w:t>: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平成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</w:rPr>
        <w:t>27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年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</w:rPr>
        <w:t>10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月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</w:rPr>
        <w:t>24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>日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</w:rPr>
        <w:t>(土)</w:t>
      </w:r>
    </w:p>
    <w:p w:rsidR="00623506" w:rsidRPr="00AC32D3" w:rsidRDefault="002B3CED">
      <w:pPr>
        <w:pStyle w:val="a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color w:val="6D4019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425450</wp:posOffset>
                </wp:positionV>
                <wp:extent cx="2609850" cy="1285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CED" w:rsidRPr="00CE4A2D" w:rsidRDefault="002B3CED" w:rsidP="002B3CED">
                            <w:pPr>
                              <w:pStyle w:val="af2"/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</w:pPr>
                            <w:r w:rsidRPr="00CE4A2D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  <w:t>参加費</w:t>
                            </w:r>
                            <w:r w:rsidR="00167E8C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  <w:t>（貸切バス</w:t>
                            </w:r>
                            <w:r w:rsidR="00167E8C">
                              <w:rPr>
                                <w:rFonts w:ascii="Meiryo UI" w:eastAsia="Meiryo UI" w:hAnsi="Meiryo UI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  <w:t>代・昼食</w:t>
                            </w:r>
                            <w:r w:rsidR="00167E8C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  <w:t>代</w:t>
                            </w:r>
                            <w:r w:rsidR="00167E8C">
                              <w:rPr>
                                <w:rFonts w:ascii="Meiryo UI" w:eastAsia="Meiryo UI" w:hAnsi="Meiryo UI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B3CED" w:rsidRPr="00CE4A2D" w:rsidRDefault="002B3CED" w:rsidP="002B3CED">
                            <w:pPr>
                              <w:pStyle w:val="af2"/>
                              <w:rPr>
                                <w:rFonts w:ascii="Meiryo UI" w:eastAsia="Meiryo UI" w:hAnsi="Meiryo UI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</w:pPr>
                            <w:r w:rsidRPr="00CE4A2D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  <w:t>大人 5,000円</w:t>
                            </w:r>
                          </w:p>
                          <w:p w:rsidR="002B3CED" w:rsidRPr="00CE4A2D" w:rsidRDefault="002B3CED" w:rsidP="002B3CED">
                            <w:pPr>
                              <w:pStyle w:val="af2"/>
                              <w:rPr>
                                <w:rFonts w:ascii="Meiryo UI" w:eastAsia="Meiryo UI" w:hAnsi="Meiryo UI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</w:pPr>
                            <w:r w:rsidRPr="00CE4A2D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  <w:t>小人(小学生以上) 1,000円</w:t>
                            </w:r>
                          </w:p>
                          <w:p w:rsidR="002B3CED" w:rsidRPr="00CE4A2D" w:rsidRDefault="002B3CED" w:rsidP="002B3CED">
                            <w:pPr>
                              <w:rPr>
                                <w:rFonts w:ascii="Meiryo UI" w:eastAsia="Meiryo UI" w:hAnsi="Meiryo UI"/>
                                <w:b/>
                                <w:color w:val="361F0C" w:themeColor="text1" w:themeShade="80"/>
                                <w:sz w:val="28"/>
                                <w:szCs w:val="28"/>
                              </w:rPr>
                            </w:pPr>
                            <w:r w:rsidRPr="00CE4A2D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kern w:val="0"/>
                                <w:sz w:val="28"/>
                                <w:szCs w:val="28"/>
                              </w:rPr>
                              <w:t>小人</w:t>
                            </w:r>
                            <w:r w:rsidRPr="00CE4A2D">
                              <w:rPr>
                                <w:rFonts w:ascii="Meiryo UI" w:eastAsia="Meiryo UI" w:hAnsi="Meiryo UI"/>
                                <w:b/>
                                <w:color w:val="361F0C" w:themeColor="text1" w:themeShade="80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CE4A2D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kern w:val="0"/>
                                <w:sz w:val="28"/>
                                <w:szCs w:val="28"/>
                              </w:rPr>
                              <w:t>小学生未満</w:t>
                            </w:r>
                            <w:r w:rsidRPr="00CE4A2D">
                              <w:rPr>
                                <w:rFonts w:ascii="Meiryo UI" w:eastAsia="Meiryo UI" w:hAnsi="Meiryo UI"/>
                                <w:b/>
                                <w:color w:val="361F0C" w:themeColor="text1" w:themeShade="80"/>
                                <w:kern w:val="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CE4A2D">
                              <w:rPr>
                                <w:rFonts w:ascii="Meiryo UI" w:eastAsia="Meiryo UI" w:hAnsi="Meiryo UI" w:hint="eastAsia"/>
                                <w:b/>
                                <w:color w:val="361F0C" w:themeColor="text1" w:themeShade="80"/>
                                <w:kern w:val="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33.5pt;width:205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" filled="f" stroked="f" strokeweight=".5pt">
                <v:textbox>
                  <w:txbxContent>
                    <w:p w:rsidR="002B3CED" w:rsidRPr="00CE4A2D" w:rsidRDefault="002B3CED" w:rsidP="002B3CED">
                      <w:pPr>
                        <w:pStyle w:val="af2"/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sz w:val="28"/>
                          <w:szCs w:val="28"/>
                        </w:rPr>
                      </w:pPr>
                      <w:r w:rsidRPr="00CE4A2D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sz w:val="28"/>
                          <w:szCs w:val="28"/>
                        </w:rPr>
                        <w:t>参加費</w:t>
                      </w:r>
                      <w:r w:rsidR="00167E8C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sz w:val="28"/>
                          <w:szCs w:val="28"/>
                        </w:rPr>
                        <w:t>（貸切バス</w:t>
                      </w:r>
                      <w:r w:rsidR="00167E8C">
                        <w:rPr>
                          <w:rFonts w:ascii="Meiryo UI" w:eastAsia="Meiryo UI" w:hAnsi="Meiryo UI"/>
                          <w:b/>
                          <w:color w:val="361F0C" w:themeColor="text1" w:themeShade="80"/>
                          <w:sz w:val="28"/>
                          <w:szCs w:val="28"/>
                        </w:rPr>
                        <w:t>代・昼食</w:t>
                      </w:r>
                      <w:r w:rsidR="00167E8C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sz w:val="28"/>
                          <w:szCs w:val="28"/>
                        </w:rPr>
                        <w:t>代</w:t>
                      </w:r>
                      <w:r w:rsidR="00167E8C">
                        <w:rPr>
                          <w:rFonts w:ascii="Meiryo UI" w:eastAsia="Meiryo UI" w:hAnsi="Meiryo UI"/>
                          <w:b/>
                          <w:color w:val="361F0C" w:themeColor="text1" w:themeShade="80"/>
                          <w:sz w:val="28"/>
                          <w:szCs w:val="28"/>
                        </w:rPr>
                        <w:t>）</w:t>
                      </w:r>
                    </w:p>
                    <w:p w:rsidR="002B3CED" w:rsidRPr="00CE4A2D" w:rsidRDefault="002B3CED" w:rsidP="002B3CED">
                      <w:pPr>
                        <w:pStyle w:val="af2"/>
                        <w:rPr>
                          <w:rFonts w:ascii="Meiryo UI" w:eastAsia="Meiryo UI" w:hAnsi="Meiryo UI"/>
                          <w:b/>
                          <w:color w:val="361F0C" w:themeColor="text1" w:themeShade="80"/>
                          <w:sz w:val="28"/>
                          <w:szCs w:val="28"/>
                        </w:rPr>
                      </w:pPr>
                      <w:r w:rsidRPr="00CE4A2D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sz w:val="28"/>
                          <w:szCs w:val="28"/>
                        </w:rPr>
                        <w:t>大人 5,000円</w:t>
                      </w:r>
                    </w:p>
                    <w:p w:rsidR="002B3CED" w:rsidRPr="00CE4A2D" w:rsidRDefault="002B3CED" w:rsidP="002B3CED">
                      <w:pPr>
                        <w:pStyle w:val="af2"/>
                        <w:rPr>
                          <w:rFonts w:ascii="Meiryo UI" w:eastAsia="Meiryo UI" w:hAnsi="Meiryo UI"/>
                          <w:b/>
                          <w:color w:val="361F0C" w:themeColor="text1" w:themeShade="80"/>
                          <w:sz w:val="28"/>
                          <w:szCs w:val="28"/>
                        </w:rPr>
                      </w:pPr>
                      <w:r w:rsidRPr="00CE4A2D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sz w:val="28"/>
                          <w:szCs w:val="28"/>
                        </w:rPr>
                        <w:t>小人(小学生以上) 1,000円</w:t>
                      </w:r>
                    </w:p>
                    <w:p w:rsidR="002B3CED" w:rsidRPr="00CE4A2D" w:rsidRDefault="002B3CED" w:rsidP="002B3CED">
                      <w:pPr>
                        <w:rPr>
                          <w:rFonts w:ascii="Meiryo UI" w:eastAsia="Meiryo UI" w:hAnsi="Meiryo UI"/>
                          <w:b/>
                          <w:color w:val="361F0C" w:themeColor="text1" w:themeShade="80"/>
                          <w:sz w:val="28"/>
                          <w:szCs w:val="28"/>
                        </w:rPr>
                      </w:pPr>
                      <w:r w:rsidRPr="00CE4A2D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kern w:val="0"/>
                          <w:sz w:val="28"/>
                          <w:szCs w:val="28"/>
                        </w:rPr>
                        <w:t>小人</w:t>
                      </w:r>
                      <w:r w:rsidRPr="00CE4A2D">
                        <w:rPr>
                          <w:rFonts w:ascii="Meiryo UI" w:eastAsia="Meiryo UI" w:hAnsi="Meiryo UI"/>
                          <w:b/>
                          <w:color w:val="361F0C" w:themeColor="text1" w:themeShade="80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CE4A2D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kern w:val="0"/>
                          <w:sz w:val="28"/>
                          <w:szCs w:val="28"/>
                        </w:rPr>
                        <w:t>小学生未満</w:t>
                      </w:r>
                      <w:r w:rsidRPr="00CE4A2D">
                        <w:rPr>
                          <w:rFonts w:ascii="Meiryo UI" w:eastAsia="Meiryo UI" w:hAnsi="Meiryo UI"/>
                          <w:b/>
                          <w:color w:val="361F0C" w:themeColor="text1" w:themeShade="80"/>
                          <w:kern w:val="0"/>
                          <w:sz w:val="28"/>
                          <w:szCs w:val="28"/>
                        </w:rPr>
                        <w:t xml:space="preserve">) </w:t>
                      </w:r>
                      <w:r w:rsidRPr="00CE4A2D">
                        <w:rPr>
                          <w:rFonts w:ascii="Meiryo UI" w:eastAsia="Meiryo UI" w:hAnsi="Meiryo UI" w:hint="eastAsia"/>
                          <w:b/>
                          <w:color w:val="361F0C" w:themeColor="text1" w:themeShade="80"/>
                          <w:kern w:val="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5D1">
        <w:rPr>
          <w:rFonts w:ascii="Meiryo UI" w:eastAsia="Meiryo UI" w:hAnsi="Meiryo UI" w:cs="Meiryo UI"/>
          <w:noProof/>
          <w:color w:val="6D4019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3425825</wp:posOffset>
                </wp:positionV>
                <wp:extent cx="3124200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D1" w:rsidRPr="006C6563" w:rsidRDefault="004405D1">
                            <w:pPr>
                              <w:rPr>
                                <w:b/>
                                <w:color w:val="6D4019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563">
                              <w:rPr>
                                <w:rFonts w:hint="eastAsia"/>
                                <w:b/>
                                <w:color w:val="6D4019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申込み先</w:t>
                            </w:r>
                            <w:r w:rsidRPr="006C6563">
                              <w:rPr>
                                <w:b/>
                                <w:color w:val="6D4019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：校友会事務局</w:t>
                            </w:r>
                            <w:r w:rsidRPr="006C6563">
                              <w:rPr>
                                <w:b/>
                                <w:color w:val="6D4019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C6563">
                              <w:rPr>
                                <w:rFonts w:hint="eastAsia"/>
                                <w:b/>
                                <w:color w:val="6D4019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メール：</w:t>
                            </w:r>
                            <w:hyperlink r:id="rId9" w:history="1">
                              <w:r w:rsidRPr="006C6563">
                                <w:rPr>
                                  <w:rStyle w:val="af1"/>
                                  <w:rFonts w:hint="eastAsia"/>
                                  <w:b/>
                                  <w:color w:val="6D4019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jimukyoku@kogakuin.or.jp</w:t>
                              </w:r>
                            </w:hyperlink>
                            <w:r w:rsidRPr="006C6563">
                              <w:rPr>
                                <w:b/>
                                <w:color w:val="6D4019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 E L    :03-3342-2064</w:t>
                            </w:r>
                          </w:p>
                          <w:p w:rsidR="004405D1" w:rsidRPr="004405D1" w:rsidRDefault="00440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7pt;margin-top:269.75pt;width:246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" filled="f" stroked="f" strokeweight=".5pt">
                <v:textbox>
                  <w:txbxContent>
                    <w:p w:rsidR="004405D1" w:rsidRPr="006C6563" w:rsidRDefault="004405D1">
                      <w:pPr>
                        <w:rPr>
                          <w:b/>
                          <w:color w:val="6D4019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563">
                        <w:rPr>
                          <w:rFonts w:hint="eastAsia"/>
                          <w:b/>
                          <w:color w:val="6D4019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申込み先</w:t>
                      </w:r>
                      <w:r w:rsidRPr="006C6563">
                        <w:rPr>
                          <w:b/>
                          <w:color w:val="6D4019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：校友会事務局</w:t>
                      </w:r>
                      <w:r w:rsidRPr="006C6563">
                        <w:rPr>
                          <w:b/>
                          <w:color w:val="6D4019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C6563">
                        <w:rPr>
                          <w:rFonts w:hint="eastAsia"/>
                          <w:b/>
                          <w:color w:val="6D4019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メール：</w:t>
                      </w:r>
                      <w:hyperlink r:id="rId10" w:history="1">
                        <w:r w:rsidRPr="006C6563">
                          <w:rPr>
                            <w:rStyle w:val="af1"/>
                            <w:rFonts w:hint="eastAsia"/>
                            <w:b/>
                            <w:color w:val="6D4019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jimukyoku@kogakuin.or.jp</w:t>
                        </w:r>
                      </w:hyperlink>
                      <w:r w:rsidRPr="006C6563">
                        <w:rPr>
                          <w:b/>
                          <w:color w:val="6D4019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 E L    :03-3342-2064</w:t>
                      </w:r>
                    </w:p>
                    <w:p w:rsidR="004405D1" w:rsidRPr="004405D1" w:rsidRDefault="004405D1"/>
                  </w:txbxContent>
                </v:textbox>
              </v:shape>
            </w:pict>
          </mc:Fallback>
        </mc:AlternateContent>
      </w:r>
      <w:r w:rsidR="00BF5E0B" w:rsidRPr="004405D1">
        <w:rPr>
          <w:rFonts w:ascii="Meiryo UI" w:eastAsia="Meiryo UI" w:hAnsi="Meiryo UI" w:cs="Meiryo UI"/>
          <w:color w:val="512F12" w:themeColor="text1" w:themeShade="BF"/>
          <w:lang w:val="ja-JP"/>
        </w:rPr>
        <w:t>時</w:t>
      </w:r>
      <w:r w:rsidR="004405D1" w:rsidRPr="004405D1">
        <w:rPr>
          <w:rFonts w:ascii="Meiryo UI" w:eastAsia="Meiryo UI" w:hAnsi="Meiryo UI" w:cs="Meiryo UI" w:hint="eastAsia"/>
          <w:color w:val="512F12" w:themeColor="text1" w:themeShade="BF"/>
          <w:lang w:val="ja-JP"/>
        </w:rPr>
        <w:t xml:space="preserve">　　　</w:t>
      </w:r>
      <w:r w:rsidR="00BF5E0B" w:rsidRPr="004405D1">
        <w:rPr>
          <w:rFonts w:ascii="Meiryo UI" w:eastAsia="Meiryo UI" w:hAnsi="Meiryo UI" w:cs="Meiryo UI"/>
          <w:color w:val="512F12" w:themeColor="text1" w:themeShade="BF"/>
          <w:lang w:val="ja-JP"/>
        </w:rPr>
        <w:t>間:</w:t>
      </w:r>
      <w:r w:rsidR="004405D1">
        <w:rPr>
          <w:rStyle w:val="a8"/>
          <w:rFonts w:ascii="Meiryo UI" w:eastAsia="Meiryo UI" w:hAnsi="Meiryo UI" w:cs="Meiryo UI" w:hint="eastAsia"/>
        </w:rPr>
        <w:t>9:00～18:00</w:t>
      </w:r>
    </w:p>
    <w:sectPr w:rsidR="00623506" w:rsidRPr="00AC32D3" w:rsidSect="002B3CED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EB" w:rsidRDefault="00711BEB" w:rsidP="00CA3BC5">
      <w:pPr>
        <w:spacing w:after="0" w:line="240" w:lineRule="auto"/>
      </w:pPr>
      <w:r>
        <w:separator/>
      </w:r>
    </w:p>
  </w:endnote>
  <w:endnote w:type="continuationSeparator" w:id="0">
    <w:p w:rsidR="00711BEB" w:rsidRDefault="00711BEB" w:rsidP="00CA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EB" w:rsidRDefault="00711BEB" w:rsidP="00CA3BC5">
      <w:pPr>
        <w:spacing w:after="0" w:line="240" w:lineRule="auto"/>
      </w:pPr>
      <w:r>
        <w:separator/>
      </w:r>
    </w:p>
  </w:footnote>
  <w:footnote w:type="continuationSeparator" w:id="0">
    <w:p w:rsidR="00711BEB" w:rsidRDefault="00711BEB" w:rsidP="00CA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D"/>
    <w:rsid w:val="001567F8"/>
    <w:rsid w:val="00167E8C"/>
    <w:rsid w:val="00186888"/>
    <w:rsid w:val="002158F5"/>
    <w:rsid w:val="00297555"/>
    <w:rsid w:val="002B3CED"/>
    <w:rsid w:val="003654BC"/>
    <w:rsid w:val="0038602A"/>
    <w:rsid w:val="004405D1"/>
    <w:rsid w:val="00553867"/>
    <w:rsid w:val="00623506"/>
    <w:rsid w:val="00684A92"/>
    <w:rsid w:val="006C6563"/>
    <w:rsid w:val="00711BEB"/>
    <w:rsid w:val="00AC32D3"/>
    <w:rsid w:val="00BF5E0B"/>
    <w:rsid w:val="00CA3BC5"/>
    <w:rsid w:val="00CE4A2D"/>
    <w:rsid w:val="00E23665"/>
    <w:rsid w:val="00E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79C0EA-CAF9-484D-8D65-121AED40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7229" w:themeColor="accent1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サブタイトル"/>
    <w:basedOn w:val="a"/>
    <w:next w:val="a"/>
    <w:link w:val="a5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a5">
    <w:name w:val="サブタイトル文字"/>
    <w:basedOn w:val="a0"/>
    <w:link w:val="a4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customStyle="1" w:styleId="a6">
    <w:name w:val="タイトル"/>
    <w:basedOn w:val="a"/>
    <w:next w:val="a"/>
    <w:link w:val="a7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a7">
    <w:name w:val="タイトル文字"/>
    <w:basedOn w:val="a0"/>
    <w:link w:val="a6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a8">
    <w:name w:val="Strong"/>
    <w:basedOn w:val="a0"/>
    <w:uiPriority w:val="1"/>
    <w:qFormat/>
    <w:rPr>
      <w:b w:val="0"/>
      <w:bCs/>
      <w:color w:val="6D4019" w:themeColor="text1"/>
      <w:sz w:val="30"/>
    </w:rPr>
  </w:style>
  <w:style w:type="paragraph" w:customStyle="1" w:styleId="a9">
    <w:name w:val="黒い見出し"/>
    <w:basedOn w:val="a"/>
    <w:qFormat/>
    <w:rPr>
      <w:sz w:val="28"/>
      <w:szCs w:val="28"/>
    </w:rPr>
  </w:style>
  <w:style w:type="paragraph" w:customStyle="1" w:styleId="aa">
    <w:name w:val="黒いテキスト"/>
    <w:basedOn w:val="a"/>
    <w:uiPriority w:val="1"/>
    <w:unhideWhenUsed/>
    <w:qFormat/>
    <w:pPr>
      <w:ind w:left="1440" w:hanging="1440"/>
    </w:pPr>
    <w:rPr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A3B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3BC5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A3B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A3BC5"/>
    <w:rPr>
      <w:kern w:val="22"/>
    </w:rPr>
  </w:style>
  <w:style w:type="paragraph" w:styleId="af">
    <w:name w:val="footer"/>
    <w:basedOn w:val="a"/>
    <w:link w:val="af0"/>
    <w:uiPriority w:val="99"/>
    <w:unhideWhenUsed/>
    <w:rsid w:val="00CA3B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A3BC5"/>
    <w:rPr>
      <w:kern w:val="22"/>
    </w:rPr>
  </w:style>
  <w:style w:type="character" w:styleId="af1">
    <w:name w:val="Hyperlink"/>
    <w:basedOn w:val="a0"/>
    <w:uiPriority w:val="99"/>
    <w:unhideWhenUsed/>
    <w:rsid w:val="004405D1"/>
    <w:rPr>
      <w:color w:val="FF8119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2B3CED"/>
    <w:pPr>
      <w:widowControl w:val="0"/>
      <w:spacing w:after="0" w:line="240" w:lineRule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2B3CED"/>
    <w:rPr>
      <w:rFonts w:ascii="ＭＳ ゴシック" w:eastAsia="ＭＳ ゴシック" w:hAnsi="Courier New" w:cs="Courier New"/>
      <w:color w:val="auto"/>
      <w:kern w:val="2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ukyoku@kogakuin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kyoku@kogakuin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awa\AppData\Roaming\Microsoft\Templates\&#23395;&#31680;&#12398;&#12481;&#12521;&#12471;%20-%20&#31179;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4CF8-ED6D-406E-86D9-D2283E70E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5A464-2618-4E34-986B-D5E5879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季節のチラシ - 秋.dotx</Template>
  <TotalTime>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ozawa</dc:creator>
  <cp:keywords/>
  <cp:lastModifiedBy>小澤和重</cp:lastModifiedBy>
  <cp:revision>2</cp:revision>
  <dcterms:created xsi:type="dcterms:W3CDTF">2015-09-30T23:25:00Z</dcterms:created>
  <dcterms:modified xsi:type="dcterms:W3CDTF">2015-10-01T00:25:00Z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TC027909769991</vt:lpwstr>
  </property>
</Properties>
</file>